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1" w:rsidRPr="001876FE" w:rsidRDefault="00302231" w:rsidP="001F2CF7">
      <w:pPr>
        <w:jc w:val="center"/>
        <w:rPr>
          <w:rFonts w:ascii="Times New Roman" w:hAnsi="Times New Roman"/>
          <w:sz w:val="32"/>
          <w:szCs w:val="32"/>
        </w:rPr>
      </w:pPr>
      <w:r w:rsidRPr="001876FE">
        <w:rPr>
          <w:rFonts w:ascii="Times New Roman" w:hAnsi="Times New Roman"/>
          <w:sz w:val="32"/>
          <w:szCs w:val="32"/>
        </w:rPr>
        <w:t>Даты начала второго семестра у групп очного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4089"/>
        <w:gridCol w:w="1210"/>
        <w:gridCol w:w="1336"/>
        <w:gridCol w:w="1600"/>
      </w:tblGrid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26.05.05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СВ-1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СВ-2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СВ-3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СВ-4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СВ-5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14.01.20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26.05.06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ксплуатация судовых энергетических установок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СМЭ-1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СМЭ-2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СМЭ-3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СМЭ-4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СМЭ-5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21.02.20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26.05.07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ксплуатация судового электрооборудования и средств автоматики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ЭО-1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ЭО-2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ЭО-3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ЭО-4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20.01.20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ЭО-5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23.12.19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08.05.01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ГТ-3с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03.02.20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ГТ-4с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03.02.20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ГТ-5с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ГТ-6с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29.01.20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4089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06.02.20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435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06.02.20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61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М-2</w:t>
            </w:r>
          </w:p>
        </w:tc>
        <w:tc>
          <w:tcPr>
            <w:tcW w:w="1336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03.02.20</w:t>
            </w:r>
          </w:p>
        </w:tc>
        <w:tc>
          <w:tcPr>
            <w:tcW w:w="160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26.03.01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водным транспортом и гидрографическое обеспечение судоходства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УВТ-1</w:t>
            </w:r>
          </w:p>
        </w:tc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Merge w:val="restart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УВТ-2</w:t>
            </w:r>
          </w:p>
        </w:tc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УВТ-3</w:t>
            </w:r>
          </w:p>
        </w:tc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УВТ-4</w:t>
            </w:r>
          </w:p>
        </w:tc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26.03.02</w:t>
            </w:r>
          </w:p>
        </w:tc>
        <w:tc>
          <w:tcPr>
            <w:tcW w:w="4089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Кораблестроение</w:t>
            </w: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1336" w:type="dxa"/>
            <w:vMerge w:val="restart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Merge w:val="restart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FF3B65">
        <w:trPr>
          <w:cantSplit/>
          <w:trHeight w:hRule="exact" w:val="340"/>
          <w:jc w:val="center"/>
        </w:trPr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1336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31" w:rsidRPr="001876FE" w:rsidTr="00A2281F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4089" w:type="dxa"/>
            <w:vMerge w:val="restart"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П-3с</w:t>
            </w:r>
          </w:p>
        </w:tc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A2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Merge w:val="restart"/>
            <w:shd w:val="clear" w:color="auto" w:fill="C0C0C0"/>
            <w:vAlign w:val="center"/>
          </w:tcPr>
          <w:p w:rsidR="00302231" w:rsidRPr="001876FE" w:rsidRDefault="00302231" w:rsidP="00A2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A2281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П-4с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A2281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П-5с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A2281F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4089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ТП-1</w:t>
            </w:r>
          </w:p>
        </w:tc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ТП-2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ТП-3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ТП-4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4089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П-1б</w:t>
            </w:r>
          </w:p>
        </w:tc>
        <w:tc>
          <w:tcPr>
            <w:tcW w:w="1336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vMerge w:val="restart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П-2б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П-3б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П-4б</w:t>
            </w:r>
          </w:p>
        </w:tc>
        <w:tc>
          <w:tcPr>
            <w:tcW w:w="1336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sz w:val="24"/>
                <w:szCs w:val="24"/>
              </w:rPr>
            </w:pP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08.03.01</w:t>
            </w:r>
          </w:p>
        </w:tc>
        <w:tc>
          <w:tcPr>
            <w:tcW w:w="4089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ГТ-3б</w:t>
            </w:r>
          </w:p>
        </w:tc>
        <w:tc>
          <w:tcPr>
            <w:tcW w:w="1336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1876FE" w:rsidTr="0024637F">
        <w:trPr>
          <w:cantSplit/>
          <w:trHeight w:hRule="exact" w:val="340"/>
          <w:jc w:val="center"/>
        </w:trPr>
        <w:tc>
          <w:tcPr>
            <w:tcW w:w="1336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38.03.02</w:t>
            </w:r>
          </w:p>
        </w:tc>
        <w:tc>
          <w:tcPr>
            <w:tcW w:w="4089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МО-1</w:t>
            </w:r>
          </w:p>
        </w:tc>
        <w:tc>
          <w:tcPr>
            <w:tcW w:w="1336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600" w:type="dxa"/>
            <w:shd w:val="clear" w:color="auto" w:fill="C0C0C0"/>
            <w:vAlign w:val="center"/>
          </w:tcPr>
          <w:p w:rsidR="00302231" w:rsidRPr="001876FE" w:rsidRDefault="00302231" w:rsidP="00FF3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</w:tbl>
    <w:p w:rsidR="00302231" w:rsidRDefault="00302231"/>
    <w:p w:rsidR="00302231" w:rsidRDefault="00302231" w:rsidP="008D3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2231" w:rsidRPr="00FF3B65" w:rsidRDefault="00302231" w:rsidP="008D339C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F3B65">
        <w:rPr>
          <w:rFonts w:ascii="Times New Roman" w:hAnsi="Times New Roman"/>
          <w:sz w:val="32"/>
          <w:szCs w:val="32"/>
        </w:rPr>
        <w:t>Даты начала  весеннего семестра у групп заочного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39"/>
        <w:gridCol w:w="1352"/>
        <w:gridCol w:w="1196"/>
        <w:gridCol w:w="1480"/>
      </w:tblGrid>
      <w:tr w:rsidR="00302231" w:rsidRPr="00FF3B65" w:rsidTr="00FF3B65">
        <w:trPr>
          <w:jc w:val="center"/>
        </w:trPr>
        <w:tc>
          <w:tcPr>
            <w:tcW w:w="1196" w:type="dxa"/>
            <w:vMerge w:val="restart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26.05.05</w:t>
            </w:r>
          </w:p>
        </w:tc>
        <w:tc>
          <w:tcPr>
            <w:tcW w:w="2439" w:type="dxa"/>
            <w:vMerge w:val="restart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СВ-2020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13.01.20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СВ-2019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СВ-2018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СВ-2017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СВ-2016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03.02.20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СВ-2015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03.02.20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 w:val="restart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26.05.06</w:t>
            </w:r>
          </w:p>
        </w:tc>
        <w:tc>
          <w:tcPr>
            <w:tcW w:w="2439" w:type="dxa"/>
            <w:vMerge w:val="restart"/>
            <w:vAlign w:val="center"/>
          </w:tcPr>
          <w:p w:rsidR="00302231" w:rsidRPr="001876FE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ксплуатация судовых энергетических установок</w:t>
            </w: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СМЭ-2020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СМЭ-2019</w:t>
            </w:r>
          </w:p>
        </w:tc>
        <w:tc>
          <w:tcPr>
            <w:tcW w:w="1196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FD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СМЭ-2018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СМЭ-2017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СМЭ-2016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СМЭ-2015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 w:val="restart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26.05.07</w:t>
            </w:r>
          </w:p>
        </w:tc>
        <w:tc>
          <w:tcPr>
            <w:tcW w:w="2439" w:type="dxa"/>
            <w:vMerge w:val="restart"/>
            <w:vAlign w:val="center"/>
          </w:tcPr>
          <w:p w:rsidR="00302231" w:rsidRPr="001876FE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ксплуатация судового электрооборудования и средств автоматики</w:t>
            </w: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ЭО-2020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ЭО-2017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ЭО-2016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ЭО-2015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 w:val="restart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26.03.01</w:t>
            </w:r>
          </w:p>
        </w:tc>
        <w:tc>
          <w:tcPr>
            <w:tcW w:w="2439" w:type="dxa"/>
            <w:vMerge w:val="restart"/>
            <w:vAlign w:val="center"/>
          </w:tcPr>
          <w:p w:rsidR="00302231" w:rsidRPr="001876FE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водным транспортом и гидрографическое обеспечение судоходства</w:t>
            </w: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УВТ-2020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УВТ-2015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24637F">
        <w:trPr>
          <w:jc w:val="center"/>
        </w:trPr>
        <w:tc>
          <w:tcPr>
            <w:tcW w:w="1196" w:type="dxa"/>
            <w:shd w:val="clear" w:color="auto" w:fill="C0C0C0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23.03.03</w:t>
            </w:r>
          </w:p>
        </w:tc>
        <w:tc>
          <w:tcPr>
            <w:tcW w:w="2439" w:type="dxa"/>
            <w:shd w:val="clear" w:color="auto" w:fill="C0C0C0"/>
            <w:vAlign w:val="center"/>
          </w:tcPr>
          <w:p w:rsidR="00302231" w:rsidRPr="001876FE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6FE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352" w:type="dxa"/>
            <w:shd w:val="clear" w:color="auto" w:fill="C0C0C0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П-2020</w:t>
            </w:r>
          </w:p>
        </w:tc>
        <w:tc>
          <w:tcPr>
            <w:tcW w:w="1196" w:type="dxa"/>
            <w:shd w:val="clear" w:color="auto" w:fill="C0C0C0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09.01.20</w:t>
            </w:r>
          </w:p>
        </w:tc>
        <w:tc>
          <w:tcPr>
            <w:tcW w:w="1480" w:type="dxa"/>
            <w:shd w:val="clear" w:color="auto" w:fill="C0C0C0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знаменатель</w:t>
            </w:r>
          </w:p>
        </w:tc>
      </w:tr>
      <w:tr w:rsidR="00302231" w:rsidRPr="00FF3B65" w:rsidTr="0024637F">
        <w:trPr>
          <w:jc w:val="center"/>
        </w:trPr>
        <w:tc>
          <w:tcPr>
            <w:tcW w:w="1196" w:type="dxa"/>
            <w:vMerge w:val="restart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23.03.01</w:t>
            </w:r>
          </w:p>
        </w:tc>
        <w:tc>
          <w:tcPr>
            <w:tcW w:w="2439" w:type="dxa"/>
            <w:vMerge w:val="restart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352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 xml:space="preserve">1/2 курс </w:t>
            </w:r>
          </w:p>
        </w:tc>
        <w:tc>
          <w:tcPr>
            <w:tcW w:w="1196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1480" w:type="dxa"/>
            <w:shd w:val="clear" w:color="auto" w:fill="C0C0C0"/>
          </w:tcPr>
          <w:p w:rsidR="00302231" w:rsidRPr="00FF3B65" w:rsidRDefault="00302231" w:rsidP="00C27CEB">
            <w:pPr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24637F">
        <w:trPr>
          <w:jc w:val="center"/>
        </w:trPr>
        <w:tc>
          <w:tcPr>
            <w:tcW w:w="1196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 xml:space="preserve">2/3 курс </w:t>
            </w:r>
          </w:p>
        </w:tc>
        <w:tc>
          <w:tcPr>
            <w:tcW w:w="1196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1480" w:type="dxa"/>
            <w:shd w:val="clear" w:color="auto" w:fill="C0C0C0"/>
          </w:tcPr>
          <w:p w:rsidR="00302231" w:rsidRPr="00FF3B65" w:rsidRDefault="00302231" w:rsidP="00C27CEB">
            <w:pPr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24637F">
        <w:trPr>
          <w:jc w:val="center"/>
        </w:trPr>
        <w:tc>
          <w:tcPr>
            <w:tcW w:w="1196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3/4 курс</w:t>
            </w:r>
          </w:p>
        </w:tc>
        <w:tc>
          <w:tcPr>
            <w:tcW w:w="1196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1480" w:type="dxa"/>
            <w:shd w:val="clear" w:color="auto" w:fill="C0C0C0"/>
          </w:tcPr>
          <w:p w:rsidR="00302231" w:rsidRPr="00FF3B65" w:rsidRDefault="00302231" w:rsidP="00C27CEB">
            <w:pPr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24637F">
        <w:trPr>
          <w:jc w:val="center"/>
        </w:trPr>
        <w:tc>
          <w:tcPr>
            <w:tcW w:w="1196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 xml:space="preserve">4/5 курс </w:t>
            </w:r>
          </w:p>
        </w:tc>
        <w:tc>
          <w:tcPr>
            <w:tcW w:w="1196" w:type="dxa"/>
            <w:shd w:val="clear" w:color="auto" w:fill="C0C0C0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10.03.20</w:t>
            </w:r>
          </w:p>
        </w:tc>
        <w:tc>
          <w:tcPr>
            <w:tcW w:w="1480" w:type="dxa"/>
            <w:shd w:val="clear" w:color="auto" w:fill="C0C0C0"/>
          </w:tcPr>
          <w:p w:rsidR="00302231" w:rsidRPr="00FF3B65" w:rsidRDefault="00302231" w:rsidP="00C27CEB">
            <w:pPr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  <w:tr w:rsidR="00302231" w:rsidRPr="00FF3B65" w:rsidTr="00FF3B65">
        <w:trPr>
          <w:jc w:val="center"/>
        </w:trPr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2439" w:type="dxa"/>
          </w:tcPr>
          <w:p w:rsidR="00302231" w:rsidRPr="00FF3B65" w:rsidRDefault="00302231" w:rsidP="00C27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352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МТП-2020</w:t>
            </w:r>
          </w:p>
        </w:tc>
        <w:tc>
          <w:tcPr>
            <w:tcW w:w="1196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1480" w:type="dxa"/>
          </w:tcPr>
          <w:p w:rsidR="00302231" w:rsidRPr="00FF3B65" w:rsidRDefault="00302231" w:rsidP="00A4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65">
              <w:rPr>
                <w:rFonts w:ascii="Times New Roman" w:hAnsi="Times New Roman"/>
                <w:sz w:val="24"/>
                <w:szCs w:val="24"/>
              </w:rPr>
              <w:t>числитель</w:t>
            </w:r>
          </w:p>
        </w:tc>
      </w:tr>
    </w:tbl>
    <w:p w:rsidR="00302231" w:rsidRDefault="00302231" w:rsidP="008D339C"/>
    <w:p w:rsidR="00302231" w:rsidRDefault="00302231"/>
    <w:sectPr w:rsidR="00302231" w:rsidSect="001876F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B34"/>
    <w:rsid w:val="000476A1"/>
    <w:rsid w:val="000A5782"/>
    <w:rsid w:val="000B7C9F"/>
    <w:rsid w:val="001876FE"/>
    <w:rsid w:val="001C6B34"/>
    <w:rsid w:val="001E2BFE"/>
    <w:rsid w:val="001F2CF7"/>
    <w:rsid w:val="0024637F"/>
    <w:rsid w:val="0025412F"/>
    <w:rsid w:val="00290FCA"/>
    <w:rsid w:val="00302231"/>
    <w:rsid w:val="004961C4"/>
    <w:rsid w:val="004B432D"/>
    <w:rsid w:val="00570618"/>
    <w:rsid w:val="0059178C"/>
    <w:rsid w:val="005C206F"/>
    <w:rsid w:val="006B4543"/>
    <w:rsid w:val="006D6C2D"/>
    <w:rsid w:val="007B113C"/>
    <w:rsid w:val="008C2567"/>
    <w:rsid w:val="008D339C"/>
    <w:rsid w:val="009B786D"/>
    <w:rsid w:val="009D595C"/>
    <w:rsid w:val="009D78A9"/>
    <w:rsid w:val="009F62EC"/>
    <w:rsid w:val="00A2281F"/>
    <w:rsid w:val="00A4736D"/>
    <w:rsid w:val="00B52C7D"/>
    <w:rsid w:val="00B771CC"/>
    <w:rsid w:val="00B95BB2"/>
    <w:rsid w:val="00BB2607"/>
    <w:rsid w:val="00BF47F0"/>
    <w:rsid w:val="00C27CEB"/>
    <w:rsid w:val="00C43F60"/>
    <w:rsid w:val="00C81505"/>
    <w:rsid w:val="00CC49EA"/>
    <w:rsid w:val="00D8553A"/>
    <w:rsid w:val="00E65A8C"/>
    <w:rsid w:val="00EB1C3B"/>
    <w:rsid w:val="00F46DB3"/>
    <w:rsid w:val="00FD151E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6B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416</Words>
  <Characters>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Даты начала  второго семестра у групп очного обучения</dc:title>
  <dc:subject/>
  <dc:creator>danshina</dc:creator>
  <cp:keywords/>
  <dc:description/>
  <cp:lastModifiedBy>Nach_UMU</cp:lastModifiedBy>
  <cp:revision>2</cp:revision>
  <cp:lastPrinted>2019-12-26T18:06:00Z</cp:lastPrinted>
  <dcterms:created xsi:type="dcterms:W3CDTF">2019-12-26T18:07:00Z</dcterms:created>
  <dcterms:modified xsi:type="dcterms:W3CDTF">2019-12-26T18:07:00Z</dcterms:modified>
</cp:coreProperties>
</file>